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80DE" w14:textId="77777777" w:rsidR="001016E1" w:rsidRPr="001016E1" w:rsidRDefault="001016E1" w:rsidP="0092559A">
      <w:pPr>
        <w:spacing w:after="240"/>
        <w:jc w:val="center"/>
        <w:rPr>
          <w:b/>
          <w:sz w:val="30"/>
          <w:szCs w:val="30"/>
          <w:lang w:val="en-US"/>
        </w:rPr>
      </w:pPr>
    </w:p>
    <w:p w14:paraId="7295AA11" w14:textId="34AC2DF3" w:rsidR="00151465" w:rsidRPr="0092559A" w:rsidRDefault="0092559A" w:rsidP="0092559A">
      <w:pPr>
        <w:spacing w:after="240"/>
        <w:jc w:val="center"/>
        <w:rPr>
          <w:b/>
          <w:sz w:val="36"/>
          <w:szCs w:val="36"/>
          <w:lang w:val="en-US"/>
        </w:rPr>
      </w:pPr>
      <w:r w:rsidRPr="0092559A">
        <w:rPr>
          <w:b/>
          <w:sz w:val="36"/>
          <w:szCs w:val="36"/>
          <w:lang w:val="en-US"/>
        </w:rPr>
        <w:t>Ph.D. Medical Research – International Health</w:t>
      </w:r>
    </w:p>
    <w:p w14:paraId="1B26DB22" w14:textId="72CA64D5" w:rsidR="0092559A" w:rsidRPr="0092559A" w:rsidRDefault="0092559A" w:rsidP="00106363">
      <w:pPr>
        <w:spacing w:after="480"/>
        <w:jc w:val="center"/>
        <w:rPr>
          <w:b/>
          <w:sz w:val="40"/>
          <w:szCs w:val="40"/>
          <w:lang w:val="en-US"/>
        </w:rPr>
      </w:pPr>
      <w:r w:rsidRPr="0092559A">
        <w:rPr>
          <w:b/>
          <w:sz w:val="40"/>
          <w:szCs w:val="40"/>
          <w:lang w:val="en-US"/>
        </w:rPr>
        <w:t>Research Proposal Template</w:t>
      </w:r>
    </w:p>
    <w:p w14:paraId="413068DF" w14:textId="2397366D" w:rsidR="00106363" w:rsidRDefault="004D3A49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All applicants to</w:t>
      </w:r>
      <w:r w:rsidR="0092559A" w:rsidRPr="0092559A">
        <w:rPr>
          <w:sz w:val="22"/>
          <w:lang w:val="en-US"/>
        </w:rPr>
        <w:t xml:space="preserve"> the Ph</w:t>
      </w:r>
      <w:r w:rsidR="0092559A">
        <w:rPr>
          <w:sz w:val="22"/>
          <w:lang w:val="en-US"/>
        </w:rPr>
        <w:t>.</w:t>
      </w:r>
      <w:r w:rsidR="0092559A" w:rsidRPr="0092559A">
        <w:rPr>
          <w:sz w:val="22"/>
          <w:lang w:val="en-US"/>
        </w:rPr>
        <w:t>D</w:t>
      </w:r>
      <w:r w:rsidR="0092559A">
        <w:rPr>
          <w:sz w:val="22"/>
          <w:lang w:val="en-US"/>
        </w:rPr>
        <w:t>.</w:t>
      </w:r>
      <w:r w:rsidR="0092559A" w:rsidRPr="0092559A">
        <w:rPr>
          <w:sz w:val="22"/>
          <w:lang w:val="en-US"/>
        </w:rPr>
        <w:t xml:space="preserve"> program Medical Research - International Health at the CIH</w:t>
      </w:r>
      <w:r w:rsidR="0092559A" w:rsidRPr="0092559A">
        <w:rPr>
          <w:sz w:val="22"/>
          <w:vertAlign w:val="superscript"/>
          <w:lang w:val="en-US"/>
        </w:rPr>
        <w:t>LMU</w:t>
      </w:r>
      <w:r w:rsidR="0092559A" w:rsidRPr="0092559A">
        <w:rPr>
          <w:sz w:val="22"/>
          <w:lang w:val="en-US"/>
        </w:rPr>
        <w:t xml:space="preserve"> Center for International Health at the Ludwig-Maximilians-Universität München are required to submit a research proposal </w:t>
      </w:r>
      <w:r w:rsidR="0092559A">
        <w:rPr>
          <w:sz w:val="22"/>
          <w:lang w:val="en-US"/>
        </w:rPr>
        <w:t>together with their application</w:t>
      </w:r>
      <w:r>
        <w:rPr>
          <w:sz w:val="22"/>
          <w:lang w:val="en-US"/>
        </w:rPr>
        <w:t>. Only proposals based on this R</w:t>
      </w:r>
      <w:r w:rsidR="0092559A" w:rsidRPr="0092559A">
        <w:rPr>
          <w:sz w:val="22"/>
          <w:lang w:val="en-US"/>
        </w:rPr>
        <w:t xml:space="preserve">esearch Proposal Template will be accepted. The research proposal needs to be </w:t>
      </w:r>
      <w:r>
        <w:rPr>
          <w:sz w:val="22"/>
          <w:lang w:val="en-US"/>
        </w:rPr>
        <w:t xml:space="preserve">discussed and </w:t>
      </w:r>
      <w:r w:rsidR="0092559A" w:rsidRPr="0092559A">
        <w:rPr>
          <w:sz w:val="22"/>
          <w:lang w:val="en-US"/>
        </w:rPr>
        <w:t xml:space="preserve">agreed </w:t>
      </w:r>
      <w:r>
        <w:rPr>
          <w:sz w:val="22"/>
          <w:lang w:val="en-US"/>
        </w:rPr>
        <w:t>on</w:t>
      </w:r>
      <w:r w:rsidR="0092559A" w:rsidRPr="0092559A">
        <w:rPr>
          <w:sz w:val="22"/>
          <w:lang w:val="en-US"/>
        </w:rPr>
        <w:t xml:space="preserve"> with the local supervisor </w:t>
      </w:r>
      <w:r>
        <w:rPr>
          <w:sz w:val="22"/>
          <w:lang w:val="en-US"/>
        </w:rPr>
        <w:t>prior to</w:t>
      </w:r>
      <w:r w:rsidR="0092559A" w:rsidRPr="0092559A">
        <w:rPr>
          <w:sz w:val="22"/>
          <w:lang w:val="en-US"/>
        </w:rPr>
        <w:t xml:space="preserve"> submission. </w:t>
      </w:r>
    </w:p>
    <w:p w14:paraId="71C4CD77" w14:textId="7CE4840E" w:rsidR="00106363" w:rsidRDefault="0092559A" w:rsidP="0092559A">
      <w:pPr>
        <w:spacing w:line="360" w:lineRule="auto"/>
        <w:jc w:val="both"/>
        <w:rPr>
          <w:sz w:val="22"/>
          <w:lang w:val="en-US"/>
        </w:rPr>
      </w:pPr>
      <w:r w:rsidRPr="0092559A">
        <w:rPr>
          <w:sz w:val="22"/>
          <w:lang w:val="en-US"/>
        </w:rPr>
        <w:t>The proposal should in no case exc</w:t>
      </w:r>
      <w:r w:rsidR="004D3A49">
        <w:rPr>
          <w:sz w:val="22"/>
          <w:lang w:val="en-US"/>
        </w:rPr>
        <w:t>eed 15 pages starting from the t</w:t>
      </w:r>
      <w:r w:rsidRPr="0092559A">
        <w:rPr>
          <w:sz w:val="22"/>
          <w:lang w:val="en-US"/>
        </w:rPr>
        <w:t>i</w:t>
      </w:r>
      <w:r w:rsidR="004D3A49">
        <w:rPr>
          <w:sz w:val="22"/>
          <w:lang w:val="en-US"/>
        </w:rPr>
        <w:t>tle p</w:t>
      </w:r>
      <w:r w:rsidR="00E1587E">
        <w:rPr>
          <w:sz w:val="22"/>
          <w:lang w:val="en-US"/>
        </w:rPr>
        <w:t xml:space="preserve">age, with </w:t>
      </w:r>
      <w:r w:rsidR="004D3A49">
        <w:rPr>
          <w:sz w:val="22"/>
          <w:lang w:val="en-US"/>
        </w:rPr>
        <w:t xml:space="preserve">a </w:t>
      </w:r>
      <w:r w:rsidR="00E1587E">
        <w:rPr>
          <w:sz w:val="22"/>
          <w:lang w:val="en-US"/>
        </w:rPr>
        <w:t xml:space="preserve">line spacing </w:t>
      </w:r>
      <w:r w:rsidR="004D3A49">
        <w:rPr>
          <w:sz w:val="22"/>
          <w:lang w:val="en-US"/>
        </w:rPr>
        <w:t xml:space="preserve">of </w:t>
      </w:r>
      <w:r w:rsidR="00E1587E">
        <w:rPr>
          <w:sz w:val="22"/>
          <w:lang w:val="en-US"/>
        </w:rPr>
        <w:t>1.5 and</w:t>
      </w:r>
      <w:r w:rsidRPr="0092559A">
        <w:rPr>
          <w:sz w:val="22"/>
          <w:lang w:val="en-US"/>
        </w:rPr>
        <w:t xml:space="preserve"> </w:t>
      </w:r>
      <w:r w:rsidR="00E1587E">
        <w:rPr>
          <w:sz w:val="22"/>
          <w:lang w:val="en-US"/>
        </w:rPr>
        <w:t xml:space="preserve">font size </w:t>
      </w:r>
      <w:r w:rsidR="004D3A49">
        <w:rPr>
          <w:sz w:val="22"/>
          <w:lang w:val="en-US"/>
        </w:rPr>
        <w:t xml:space="preserve">of </w:t>
      </w:r>
      <w:r w:rsidR="00E1587E">
        <w:rPr>
          <w:sz w:val="22"/>
          <w:lang w:val="en-US"/>
        </w:rPr>
        <w:t>11</w:t>
      </w:r>
      <w:r w:rsidRPr="0092559A">
        <w:rPr>
          <w:sz w:val="22"/>
          <w:lang w:val="en-US"/>
        </w:rPr>
        <w:t xml:space="preserve"> (please do not change the provided font). Graphs and figures should be used only </w:t>
      </w:r>
      <w:r w:rsidR="004D3A49">
        <w:rPr>
          <w:sz w:val="22"/>
          <w:lang w:val="en-US"/>
        </w:rPr>
        <w:t>if</w:t>
      </w:r>
      <w:r w:rsidRPr="0092559A">
        <w:rPr>
          <w:sz w:val="22"/>
          <w:lang w:val="en-US"/>
        </w:rPr>
        <w:t xml:space="preserve"> necessary.</w:t>
      </w:r>
      <w:r w:rsidR="00106363">
        <w:rPr>
          <w:sz w:val="22"/>
          <w:lang w:val="en-US"/>
        </w:rPr>
        <w:t xml:space="preserve"> Please </w:t>
      </w:r>
      <w:r w:rsidR="004D3A49">
        <w:rPr>
          <w:sz w:val="22"/>
          <w:lang w:val="en-US"/>
        </w:rPr>
        <w:t>remember to</w:t>
      </w:r>
      <w:r w:rsidR="00106363">
        <w:rPr>
          <w:sz w:val="22"/>
          <w:lang w:val="en-US"/>
        </w:rPr>
        <w:t xml:space="preserve"> update the table of contents before submitting your proposal.</w:t>
      </w:r>
    </w:p>
    <w:p w14:paraId="6A29A07D" w14:textId="2B42AC3E" w:rsidR="001016E1" w:rsidRDefault="0092559A" w:rsidP="0092559A">
      <w:pPr>
        <w:spacing w:line="360" w:lineRule="auto"/>
        <w:jc w:val="both"/>
        <w:rPr>
          <w:sz w:val="22"/>
          <w:lang w:val="en-US"/>
        </w:rPr>
      </w:pPr>
      <w:r w:rsidRPr="0092559A">
        <w:rPr>
          <w:sz w:val="22"/>
          <w:lang w:val="en-US"/>
        </w:rPr>
        <w:t xml:space="preserve">Please upload the finalized proposal </w:t>
      </w:r>
      <w:r w:rsidR="004D3A49">
        <w:rPr>
          <w:sz w:val="22"/>
          <w:lang w:val="en-US"/>
        </w:rPr>
        <w:t>using</w:t>
      </w:r>
      <w:r w:rsidRPr="0092559A">
        <w:rPr>
          <w:sz w:val="22"/>
          <w:lang w:val="en-US"/>
        </w:rPr>
        <w:t xml:space="preserve"> the </w:t>
      </w:r>
      <w:r w:rsidR="004D3A49">
        <w:rPr>
          <w:sz w:val="22"/>
          <w:lang w:val="en-US"/>
        </w:rPr>
        <w:t>appropriate</w:t>
      </w:r>
      <w:r w:rsidRPr="0092559A">
        <w:rPr>
          <w:sz w:val="22"/>
          <w:lang w:val="en-US"/>
        </w:rPr>
        <w:t xml:space="preserve"> upload field of the online application tool. Accepted file formats are doc, docx or PDF only.</w:t>
      </w:r>
    </w:p>
    <w:p w14:paraId="1A9D6D9C" w14:textId="77777777" w:rsidR="001016E1" w:rsidRDefault="001016E1" w:rsidP="0092559A">
      <w:pPr>
        <w:spacing w:line="360" w:lineRule="auto"/>
        <w:jc w:val="both"/>
        <w:rPr>
          <w:sz w:val="22"/>
          <w:lang w:val="en-US"/>
        </w:rPr>
        <w:sectPr w:rsidR="001016E1" w:rsidSect="001016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418" w:bottom="1134" w:left="1418" w:header="1418" w:footer="221" w:gutter="0"/>
          <w:cols w:space="708"/>
          <w:docGrid w:linePitch="360"/>
        </w:sectPr>
      </w:pPr>
    </w:p>
    <w:p w14:paraId="6DBA8AE4" w14:textId="2A72C9C1" w:rsidR="001016E1" w:rsidRDefault="001016E1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2A3C6589" w14:textId="4EF73F04" w:rsidR="001016E1" w:rsidRDefault="001016E1" w:rsidP="001016E1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14:paraId="7E3951B8" w14:textId="5F43C040" w:rsidR="001016E1" w:rsidRDefault="001016E1" w:rsidP="001016E1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14:paraId="45334ADD" w14:textId="77777777" w:rsidR="001016E1" w:rsidRPr="001016E1" w:rsidRDefault="001016E1" w:rsidP="001016E1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14:paraId="017C1065" w14:textId="035F6844" w:rsidR="001016E1" w:rsidRPr="00C70122" w:rsidRDefault="0057273A" w:rsidP="001016E1">
      <w:pPr>
        <w:spacing w:line="360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(replace</w:t>
      </w:r>
      <w:r w:rsidR="001016E1" w:rsidRPr="00C70122">
        <w:rPr>
          <w:b/>
          <w:sz w:val="30"/>
          <w:szCs w:val="30"/>
          <w:lang w:val="en-US"/>
        </w:rPr>
        <w:t xml:space="preserve"> this line by the title of your proposed project)</w:t>
      </w:r>
    </w:p>
    <w:p w14:paraId="0F8D9F21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471E5D73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72F3ED69" w14:textId="77777777" w:rsidR="001016E1" w:rsidRPr="00C70122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2E7DB92" w14:textId="77777777" w:rsidR="001016E1" w:rsidRPr="00C70122" w:rsidRDefault="001016E1" w:rsidP="001016E1">
      <w:pPr>
        <w:spacing w:line="360" w:lineRule="auto"/>
        <w:jc w:val="center"/>
        <w:rPr>
          <w:sz w:val="30"/>
          <w:szCs w:val="30"/>
          <w:lang w:val="en-US"/>
        </w:rPr>
      </w:pPr>
      <w:r w:rsidRPr="00C70122">
        <w:rPr>
          <w:sz w:val="30"/>
          <w:szCs w:val="30"/>
          <w:lang w:val="en-US"/>
        </w:rPr>
        <w:t>Research Project Proposal</w:t>
      </w:r>
    </w:p>
    <w:p w14:paraId="63DF1E6B" w14:textId="77777777" w:rsidR="001016E1" w:rsidRDefault="001016E1" w:rsidP="001016E1">
      <w:pPr>
        <w:spacing w:line="360" w:lineRule="auto"/>
        <w:jc w:val="center"/>
        <w:rPr>
          <w:sz w:val="22"/>
          <w:lang w:val="en-US"/>
        </w:rPr>
      </w:pPr>
    </w:p>
    <w:p w14:paraId="019ED96C" w14:textId="77777777" w:rsidR="001016E1" w:rsidRPr="001F4675" w:rsidRDefault="001016E1" w:rsidP="001016E1">
      <w:pPr>
        <w:spacing w:line="360" w:lineRule="auto"/>
        <w:jc w:val="center"/>
        <w:rPr>
          <w:sz w:val="24"/>
          <w:szCs w:val="24"/>
          <w:lang w:val="en-US"/>
        </w:rPr>
      </w:pPr>
      <w:r w:rsidRPr="001F4675">
        <w:rPr>
          <w:sz w:val="24"/>
          <w:szCs w:val="24"/>
          <w:lang w:val="en-US"/>
        </w:rPr>
        <w:t>Application for the Ph.D. Program Medical Research – International Health at the CIH</w:t>
      </w:r>
      <w:r w:rsidRPr="001F4675">
        <w:rPr>
          <w:sz w:val="24"/>
          <w:szCs w:val="24"/>
          <w:vertAlign w:val="superscript"/>
          <w:lang w:val="en-US"/>
        </w:rPr>
        <w:t>LMU</w:t>
      </w:r>
      <w:r w:rsidRPr="001F4675">
        <w:rPr>
          <w:sz w:val="24"/>
          <w:szCs w:val="24"/>
          <w:lang w:val="en-US"/>
        </w:rPr>
        <w:t xml:space="preserve"> Center for International Health at the Ludwig-Maximilians-Universität München</w:t>
      </w:r>
    </w:p>
    <w:p w14:paraId="4607C2F3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32CEBF64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40913FD6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F4ACCC9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39EFEE8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55A5D37C" w14:textId="77777777" w:rsidR="001016E1" w:rsidRPr="00C70122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55AF27A5" w14:textId="77777777" w:rsidR="001016E1" w:rsidRDefault="001016E1" w:rsidP="001016E1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Name of the Ph.D. Candidate:</w:t>
      </w:r>
      <w:r>
        <w:rPr>
          <w:sz w:val="22"/>
          <w:lang w:val="en-US"/>
        </w:rPr>
        <w:tab/>
        <w:t>last name, first name</w:t>
      </w:r>
    </w:p>
    <w:p w14:paraId="3B90B87D" w14:textId="494E3C0C" w:rsidR="001016E1" w:rsidRDefault="001016E1" w:rsidP="001016E1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Name</w:t>
      </w:r>
      <w:r w:rsidR="0057273A">
        <w:rPr>
          <w:sz w:val="22"/>
          <w:lang w:val="en-US"/>
        </w:rPr>
        <w:t xml:space="preserve"> of the Local Su</w:t>
      </w:r>
      <w:r>
        <w:rPr>
          <w:sz w:val="22"/>
          <w:lang w:val="en-US"/>
        </w:rPr>
        <w:t>pervisor:</w:t>
      </w:r>
      <w:r>
        <w:rPr>
          <w:sz w:val="22"/>
          <w:lang w:val="en-US"/>
        </w:rPr>
        <w:tab/>
        <w:t>last name, first name</w:t>
      </w:r>
    </w:p>
    <w:p w14:paraId="3A025B31" w14:textId="77777777" w:rsidR="001016E1" w:rsidRDefault="001016E1" w:rsidP="001016E1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Proposed LMU Supervisor:</w:t>
      </w:r>
      <w:r>
        <w:rPr>
          <w:sz w:val="22"/>
          <w:lang w:val="en-US"/>
        </w:rPr>
        <w:tab/>
        <w:t xml:space="preserve">only if you have already been in contact with someone, </w:t>
      </w:r>
      <w:r>
        <w:rPr>
          <w:sz w:val="22"/>
          <w:lang w:val="en-US"/>
        </w:rPr>
        <w:tab/>
        <w:t>otherwise please delete this line</w:t>
      </w:r>
    </w:p>
    <w:p w14:paraId="0491A8D1" w14:textId="0F5D707B" w:rsidR="001016E1" w:rsidRDefault="001016E1" w:rsidP="00C92A5F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Date of Submission:</w:t>
      </w:r>
      <w:r>
        <w:rPr>
          <w:sz w:val="22"/>
          <w:lang w:val="en-US"/>
        </w:rPr>
        <w:tab/>
        <w:t>dd-mm-yyyy</w:t>
      </w:r>
    </w:p>
    <w:p w14:paraId="3623B81F" w14:textId="77777777" w:rsidR="001016E1" w:rsidRDefault="001016E1" w:rsidP="0092559A">
      <w:pPr>
        <w:spacing w:line="360" w:lineRule="auto"/>
        <w:jc w:val="both"/>
        <w:rPr>
          <w:sz w:val="22"/>
          <w:lang w:val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18"/>
          <w:szCs w:val="22"/>
          <w:lang w:val="de-DE" w:eastAsia="zh-CN"/>
        </w:rPr>
        <w:id w:val="-979218414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1F6EA0F2" w14:textId="0D622D1F" w:rsidR="001B5A4C" w:rsidRDefault="001F4675" w:rsidP="001B5A4C">
          <w:pPr>
            <w:pStyle w:val="Inhaltsverzeichnisberschrift"/>
            <w:spacing w:after="240"/>
          </w:pPr>
          <w:r>
            <w:rPr>
              <w:lang w:val="de-DE"/>
            </w:rPr>
            <w:t>Table of Contents</w:t>
          </w:r>
        </w:p>
        <w:p w14:paraId="1F41FBC0" w14:textId="20D66419" w:rsidR="007B660C" w:rsidRPr="007B660C" w:rsidRDefault="001B5A4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r w:rsidRPr="001B5A4C">
            <w:rPr>
              <w:sz w:val="22"/>
            </w:rPr>
            <w:fldChar w:fldCharType="begin"/>
          </w:r>
          <w:r w:rsidRPr="001B5A4C">
            <w:rPr>
              <w:sz w:val="22"/>
            </w:rPr>
            <w:instrText xml:space="preserve"> TOC \o "1-3" \h \z \u </w:instrText>
          </w:r>
          <w:r w:rsidRPr="001B5A4C">
            <w:rPr>
              <w:sz w:val="22"/>
            </w:rPr>
            <w:fldChar w:fldCharType="separate"/>
          </w:r>
          <w:hyperlink w:anchor="_Toc121726029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Introduction and Literature Review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_Toc121726029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7B660C" w:rsidRPr="007B660C">
              <w:rPr>
                <w:noProof/>
                <w:webHidden/>
                <w:sz w:val="22"/>
              </w:rPr>
              <w:t>4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163AEF8" w14:textId="3F8CD3C4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0" w:history="1">
            <w:r w:rsidRPr="007B660C">
              <w:rPr>
                <w:rStyle w:val="Hyperlink"/>
                <w:noProof/>
                <w:sz w:val="22"/>
                <w:lang w:val="en-US"/>
              </w:rPr>
              <w:t>Problem Statement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_Toc121726030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5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283C3F1B" w14:textId="27A2E142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1" w:history="1">
            <w:r w:rsidRPr="007B660C">
              <w:rPr>
                <w:rStyle w:val="Hyperlink"/>
                <w:noProof/>
                <w:sz w:val="22"/>
                <w:lang w:val="en-US"/>
              </w:rPr>
              <w:t>Purpose of the Study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_Toc121726031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5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2A4DAE93" w14:textId="44F29468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2" w:history="1">
            <w:r w:rsidRPr="007B660C">
              <w:rPr>
                <w:rStyle w:val="Hyperlink"/>
                <w:noProof/>
                <w:sz w:val="22"/>
                <w:lang w:val="en-US"/>
              </w:rPr>
              <w:t>Research Question(s) and/ or Hypotheses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_Toc121726032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6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012F06FC" w14:textId="21DFB649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3" w:history="1">
            <w:r w:rsidRPr="007B660C">
              <w:rPr>
                <w:rStyle w:val="Hyperlink"/>
                <w:noProof/>
                <w:sz w:val="22"/>
                <w:lang w:val="en-US"/>
              </w:rPr>
              <w:t>Research Design, Methods and Procedures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_Toc121726033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6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042BB343" w14:textId="46F28494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4" w:history="1">
            <w:r w:rsidRPr="007B660C">
              <w:rPr>
                <w:rStyle w:val="Hyperlink"/>
                <w:noProof/>
                <w:sz w:val="22"/>
                <w:lang w:val="en-US"/>
              </w:rPr>
              <w:t>Ethical Considerations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_Toc121726034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6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1B88D049" w14:textId="40C46EBA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5" w:history="1">
            <w:r w:rsidRPr="007B660C">
              <w:rPr>
                <w:rStyle w:val="Hyperlink"/>
                <w:noProof/>
                <w:sz w:val="22"/>
                <w:lang w:val="en-US"/>
              </w:rPr>
              <w:t>Institutional Framework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_Toc121726035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7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6AAB2F4E" w14:textId="2B2C762B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6" w:history="1">
            <w:r w:rsidRPr="007B660C">
              <w:rPr>
                <w:rStyle w:val="Hyperlink"/>
                <w:noProof/>
                <w:sz w:val="22"/>
                <w:lang w:val="en-US"/>
              </w:rPr>
              <w:t>Timetable of the proposed Ph.D. Project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_Toc121726036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8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442B963" w14:textId="57065F3F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7" w:history="1">
            <w:r w:rsidRPr="007B660C">
              <w:rPr>
                <w:rStyle w:val="Hyperlink"/>
                <w:noProof/>
                <w:sz w:val="22"/>
                <w:lang w:val="en-US"/>
              </w:rPr>
              <w:t>Expected Research Budgeting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_Toc121726037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9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ECED84A" w14:textId="21139C69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8" w:history="1">
            <w:r w:rsidRPr="007B660C">
              <w:rPr>
                <w:rStyle w:val="Hyperlink"/>
                <w:noProof/>
                <w:sz w:val="22"/>
                <w:lang w:val="en-US"/>
              </w:rPr>
              <w:t>Expected Limitations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_Toc121726038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10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704C7A1A" w14:textId="03D0C0D0" w:rsidR="007B660C" w:rsidRP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9" w:history="1">
            <w:r w:rsidRPr="007B660C">
              <w:rPr>
                <w:rStyle w:val="Hyperlink"/>
                <w:noProof/>
                <w:sz w:val="22"/>
                <w:lang w:val="en-US"/>
              </w:rPr>
              <w:t>Significance of the Study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_Toc121726039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10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0F534E0" w14:textId="2DC443F3" w:rsidR="007B660C" w:rsidRDefault="007B660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40" w:history="1">
            <w:r w:rsidRPr="007B660C">
              <w:rPr>
                <w:rStyle w:val="Hyperlink"/>
                <w:noProof/>
                <w:sz w:val="22"/>
                <w:lang w:val="en-US"/>
              </w:rPr>
              <w:t>References</w:t>
            </w:r>
            <w:r w:rsidRPr="007B660C">
              <w:rPr>
                <w:noProof/>
                <w:webHidden/>
                <w:sz w:val="22"/>
              </w:rPr>
              <w:tab/>
            </w:r>
            <w:r w:rsidRPr="007B660C">
              <w:rPr>
                <w:noProof/>
                <w:webHidden/>
                <w:sz w:val="22"/>
              </w:rPr>
              <w:fldChar w:fldCharType="begin"/>
            </w:r>
            <w:r w:rsidRPr="007B660C">
              <w:rPr>
                <w:noProof/>
                <w:webHidden/>
                <w:sz w:val="22"/>
              </w:rPr>
              <w:instrText xml:space="preserve"> PAGEREF _Toc121726040 \h </w:instrText>
            </w:r>
            <w:r w:rsidRPr="007B660C">
              <w:rPr>
                <w:noProof/>
                <w:webHidden/>
                <w:sz w:val="22"/>
              </w:rPr>
            </w:r>
            <w:r w:rsidRPr="007B660C">
              <w:rPr>
                <w:noProof/>
                <w:webHidden/>
                <w:sz w:val="22"/>
              </w:rPr>
              <w:fldChar w:fldCharType="separate"/>
            </w:r>
            <w:r w:rsidRPr="007B660C">
              <w:rPr>
                <w:noProof/>
                <w:webHidden/>
                <w:sz w:val="22"/>
              </w:rPr>
              <w:t>11</w:t>
            </w:r>
            <w:r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72211D02" w14:textId="3FA104CD" w:rsidR="001B5A4C" w:rsidRPr="001B5A4C" w:rsidRDefault="001B5A4C" w:rsidP="001B5A4C">
          <w:pPr>
            <w:spacing w:line="360" w:lineRule="auto"/>
            <w:rPr>
              <w:sz w:val="22"/>
            </w:rPr>
          </w:pPr>
          <w:r w:rsidRPr="001B5A4C">
            <w:rPr>
              <w:b/>
              <w:bCs/>
              <w:sz w:val="22"/>
            </w:rPr>
            <w:fldChar w:fldCharType="end"/>
          </w:r>
        </w:p>
      </w:sdtContent>
    </w:sdt>
    <w:p w14:paraId="50F67D23" w14:textId="0288C0DE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6D97A775" w14:textId="773A81F9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34D2B25E" w14:textId="3769C8F2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704EAD40" w14:textId="15595914" w:rsidR="00C70122" w:rsidRDefault="00C70122" w:rsidP="0092559A">
      <w:pPr>
        <w:spacing w:line="360" w:lineRule="auto"/>
        <w:jc w:val="both"/>
        <w:rPr>
          <w:sz w:val="22"/>
          <w:lang w:val="en-US"/>
        </w:rPr>
      </w:pPr>
      <w:bookmarkStart w:id="0" w:name="_GoBack"/>
      <w:bookmarkEnd w:id="0"/>
    </w:p>
    <w:p w14:paraId="1FBB0C3D" w14:textId="77777777" w:rsidR="00C70122" w:rsidRDefault="00C70122" w:rsidP="0092559A">
      <w:pPr>
        <w:spacing w:line="360" w:lineRule="auto"/>
        <w:jc w:val="both"/>
        <w:rPr>
          <w:sz w:val="22"/>
          <w:lang w:val="en-US"/>
        </w:rPr>
      </w:pPr>
    </w:p>
    <w:p w14:paraId="0F1FE263" w14:textId="33FFE967" w:rsidR="0092559A" w:rsidRDefault="0092559A" w:rsidP="00106363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B09B084" w14:textId="33654C97" w:rsidR="0092559A" w:rsidRDefault="0092559A" w:rsidP="001B5A4C">
      <w:pPr>
        <w:pStyle w:val="berschrift1"/>
        <w:spacing w:after="240"/>
        <w:rPr>
          <w:lang w:val="en-US"/>
        </w:rPr>
      </w:pPr>
      <w:bookmarkStart w:id="1" w:name="_Toc121726029"/>
      <w:r>
        <w:rPr>
          <w:lang w:val="en-US"/>
        </w:rPr>
        <w:t>Introduction</w:t>
      </w:r>
      <w:r w:rsidR="007B660C">
        <w:rPr>
          <w:lang w:val="en-US"/>
        </w:rPr>
        <w:t xml:space="preserve"> and Literature Review</w:t>
      </w:r>
      <w:bookmarkEnd w:id="1"/>
    </w:p>
    <w:p w14:paraId="76FAB5C5" w14:textId="6AD22254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1A7BD1A0" w14:textId="1B25AA30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EFEBCB8" w14:textId="5D9AAB0B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1A0BAC9" w14:textId="5E2A792D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E778A1E" w14:textId="6AFA6169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277E20C" w14:textId="47FA64C2" w:rsidR="001B5A4C" w:rsidRDefault="001B5A4C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5507DA01" w14:textId="17099D05" w:rsidR="0092559A" w:rsidRDefault="0057273A" w:rsidP="001B5A4C">
      <w:pPr>
        <w:pStyle w:val="berschrift1"/>
        <w:spacing w:after="240"/>
        <w:rPr>
          <w:lang w:val="en-US"/>
        </w:rPr>
      </w:pPr>
      <w:bookmarkStart w:id="2" w:name="_Toc121726030"/>
      <w:r>
        <w:rPr>
          <w:lang w:val="en-US"/>
        </w:rPr>
        <w:t>Problem State</w:t>
      </w:r>
      <w:r w:rsidR="0092559A">
        <w:rPr>
          <w:lang w:val="en-US"/>
        </w:rPr>
        <w:t>ment</w:t>
      </w:r>
      <w:bookmarkEnd w:id="2"/>
    </w:p>
    <w:p w14:paraId="076F3DE0" w14:textId="0F481BCE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5C5F741E" w14:textId="54F68B46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149D73F" w14:textId="58D3450E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C0D1AA1" w14:textId="67FF37B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C1CEFD4" w14:textId="6D2964AA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6807C6FD" w14:textId="0D69D43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FFF28EF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A7732A8" w14:textId="19DF160C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1E5D9AFC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3C466BC" w14:textId="430B867F" w:rsidR="0092559A" w:rsidRDefault="0092559A" w:rsidP="001B5A4C">
      <w:pPr>
        <w:pStyle w:val="berschrift1"/>
        <w:spacing w:after="240"/>
        <w:rPr>
          <w:lang w:val="en-US"/>
        </w:rPr>
      </w:pPr>
      <w:bookmarkStart w:id="3" w:name="_Toc121726031"/>
      <w:r>
        <w:rPr>
          <w:lang w:val="en-US"/>
        </w:rPr>
        <w:t>Purpose of the Study</w:t>
      </w:r>
      <w:bookmarkEnd w:id="3"/>
    </w:p>
    <w:p w14:paraId="1792BE5D" w14:textId="581CB1E1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FE0E266" w14:textId="515A3ED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E29AB81" w14:textId="6FA52ED4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F027959" w14:textId="0CF6086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55AD0C51" w14:textId="6ABE626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4D20799" w14:textId="287A4DED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70C52AA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22E441F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1B951CCA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2C3398AB" w14:textId="43F7FC41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1FF8D314" w14:textId="52B7BA76" w:rsidR="0092559A" w:rsidRDefault="0092559A" w:rsidP="001B5A4C">
      <w:pPr>
        <w:pStyle w:val="berschrift1"/>
        <w:spacing w:after="240"/>
        <w:rPr>
          <w:lang w:val="en-US"/>
        </w:rPr>
      </w:pPr>
      <w:bookmarkStart w:id="4" w:name="_Toc121726032"/>
      <w:r>
        <w:rPr>
          <w:lang w:val="en-US"/>
        </w:rPr>
        <w:t>Research Question(s) and/ or Hypotheses</w:t>
      </w:r>
      <w:bookmarkEnd w:id="4"/>
    </w:p>
    <w:p w14:paraId="6D791575" w14:textId="25E60401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043467B1" w14:textId="697AB62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3AB19F7" w14:textId="760FCEC0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577B9A87" w14:textId="3BE413C5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7D74788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4C387D3" w14:textId="0C3E9601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80D4AA7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016C31A5" w14:textId="46AF1E57" w:rsidR="0092559A" w:rsidRDefault="0092559A" w:rsidP="001B5A4C">
      <w:pPr>
        <w:pStyle w:val="berschrift1"/>
        <w:spacing w:after="240"/>
        <w:rPr>
          <w:lang w:val="en-US"/>
        </w:rPr>
      </w:pPr>
      <w:bookmarkStart w:id="5" w:name="_Toc121726033"/>
      <w:r>
        <w:rPr>
          <w:lang w:val="en-US"/>
        </w:rPr>
        <w:t>Research Design, Methods and Procedures</w:t>
      </w:r>
      <w:bookmarkEnd w:id="5"/>
    </w:p>
    <w:p w14:paraId="472BD728" w14:textId="627D98BD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07597A9B" w14:textId="0EC14E06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8DAFB1F" w14:textId="73E09DEA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B17090E" w14:textId="0DC3190F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0A5060E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E2872ED" w14:textId="30CDC71D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15C7548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552935F" w14:textId="386E605B" w:rsidR="0092559A" w:rsidRDefault="0092559A" w:rsidP="001B5A4C">
      <w:pPr>
        <w:pStyle w:val="berschrift1"/>
        <w:spacing w:after="240"/>
        <w:rPr>
          <w:lang w:val="en-US"/>
        </w:rPr>
      </w:pPr>
      <w:bookmarkStart w:id="6" w:name="_Toc121726034"/>
      <w:r>
        <w:rPr>
          <w:lang w:val="en-US"/>
        </w:rPr>
        <w:t>Ethical Considerations</w:t>
      </w:r>
      <w:bookmarkEnd w:id="6"/>
    </w:p>
    <w:p w14:paraId="7D735208" w14:textId="6250CB7C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509B488F" w14:textId="703B811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5D46C2E" w14:textId="3147014B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C097942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4EE310E" w14:textId="70DCD893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36D6E38" w14:textId="782A4D0E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09DB15D0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8B65163" w14:textId="42D01DDC" w:rsidR="0092559A" w:rsidRDefault="0092559A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51648B4" w14:textId="0F0A045F" w:rsidR="0092559A" w:rsidRDefault="0092559A" w:rsidP="00CD4912">
      <w:pPr>
        <w:pStyle w:val="berschrift1"/>
        <w:spacing w:after="240"/>
        <w:rPr>
          <w:lang w:val="en-US"/>
        </w:rPr>
      </w:pPr>
      <w:bookmarkStart w:id="7" w:name="_Toc121726035"/>
      <w:r>
        <w:rPr>
          <w:lang w:val="en-US"/>
        </w:rPr>
        <w:t>Institutional Framework</w:t>
      </w:r>
      <w:bookmarkEnd w:id="7"/>
    </w:p>
    <w:p w14:paraId="7B7AF932" w14:textId="3CEE7841" w:rsidR="0092559A" w:rsidRPr="0092559A" w:rsidRDefault="0092559A" w:rsidP="0092559A">
      <w:pPr>
        <w:spacing w:line="360" w:lineRule="auto"/>
        <w:jc w:val="both"/>
        <w:rPr>
          <w:sz w:val="22"/>
          <w:lang w:val="en-US"/>
        </w:rPr>
      </w:pPr>
      <w:r w:rsidRPr="0092559A">
        <w:rPr>
          <w:sz w:val="22"/>
          <w:lang w:val="en-US"/>
        </w:rPr>
        <w:t>University or other, research funding, role of the Ph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>D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 xml:space="preserve"> applican</w:t>
      </w:r>
      <w:r w:rsidR="007B660C">
        <w:rPr>
          <w:sz w:val="22"/>
          <w:lang w:val="en-US"/>
        </w:rPr>
        <w:t>t</w:t>
      </w:r>
      <w:r w:rsidRPr="0092559A">
        <w:rPr>
          <w:sz w:val="22"/>
          <w:lang w:val="en-US"/>
        </w:rPr>
        <w:t xml:space="preserve"> within the research project, setting of the Ph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>D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 xml:space="preserve"> project as stand-alone project or within a larger research pro</w:t>
      </w:r>
      <w:r w:rsidR="004D3A49">
        <w:rPr>
          <w:sz w:val="22"/>
          <w:lang w:val="en-US"/>
        </w:rPr>
        <w:t>ject, position and role of the local s</w:t>
      </w:r>
      <w:r w:rsidRPr="0092559A">
        <w:rPr>
          <w:sz w:val="22"/>
          <w:lang w:val="en-US"/>
        </w:rPr>
        <w:t>upervisor; all participating parties within the study and their role need to be identified.</w:t>
      </w:r>
    </w:p>
    <w:p w14:paraId="0E567766" w14:textId="6EEE32DA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4321BE9F" w14:textId="009AA31F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47708912" w14:textId="1FDC2C77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6CC18FD4" w14:textId="2E6480B8" w:rsidR="0092559A" w:rsidRDefault="00106363" w:rsidP="00CD4912">
      <w:pPr>
        <w:pStyle w:val="berschrift1"/>
        <w:spacing w:after="240"/>
        <w:rPr>
          <w:lang w:val="en-US"/>
        </w:rPr>
      </w:pPr>
      <w:bookmarkStart w:id="8" w:name="_Toc121726036"/>
      <w:r>
        <w:rPr>
          <w:lang w:val="en-US"/>
        </w:rPr>
        <w:t>Timet</w:t>
      </w:r>
      <w:r w:rsidR="0092559A">
        <w:rPr>
          <w:lang w:val="en-US"/>
        </w:rPr>
        <w:t>able of the proposed Ph.D. Project</w:t>
      </w:r>
      <w:bookmarkEnd w:id="8"/>
    </w:p>
    <w:p w14:paraId="1ED18120" w14:textId="012A2BF1" w:rsidR="0092559A" w:rsidRPr="0092559A" w:rsidRDefault="00106363" w:rsidP="00CD4912">
      <w:pPr>
        <w:spacing w:after="24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Please provide a timetable of estimated activities over the entire three-year period of your doctoral studies</w:t>
      </w:r>
      <w:r w:rsidR="0092559A" w:rsidRPr="0092559A">
        <w:rPr>
          <w:sz w:val="22"/>
          <w:lang w:val="en-US"/>
        </w:rPr>
        <w:t xml:space="preserve">. Please use </w:t>
      </w:r>
      <w:r w:rsidR="001A7ACC">
        <w:rPr>
          <w:sz w:val="22"/>
          <w:lang w:val="en-US"/>
        </w:rPr>
        <w:t xml:space="preserve">only </w:t>
      </w:r>
      <w:r w:rsidR="0092559A" w:rsidRPr="0092559A">
        <w:rPr>
          <w:sz w:val="22"/>
          <w:lang w:val="en-US"/>
        </w:rPr>
        <w:t xml:space="preserve">the </w:t>
      </w:r>
      <w:r>
        <w:rPr>
          <w:sz w:val="22"/>
          <w:lang w:val="en-US"/>
        </w:rPr>
        <w:t>table</w:t>
      </w:r>
      <w:r w:rsidR="001A7ACC">
        <w:rPr>
          <w:sz w:val="22"/>
          <w:lang w:val="en-US"/>
        </w:rPr>
        <w:t xml:space="preserve"> provided. B</w:t>
      </w:r>
      <w:r w:rsidR="0092559A" w:rsidRPr="0092559A">
        <w:rPr>
          <w:sz w:val="22"/>
          <w:lang w:val="en-US"/>
        </w:rPr>
        <w:t>e as brief and concise as possible</w:t>
      </w:r>
      <w:r w:rsidR="001A7ACC">
        <w:rPr>
          <w:sz w:val="22"/>
          <w:lang w:val="en-US"/>
        </w:rPr>
        <w:t xml:space="preserve">, using keywords </w:t>
      </w:r>
      <w:r w:rsidR="0092559A" w:rsidRPr="0092559A">
        <w:rPr>
          <w:sz w:val="22"/>
          <w:lang w:val="en-US"/>
        </w:rPr>
        <w:t xml:space="preserve">rather than full sentences. The term “year” </w:t>
      </w:r>
      <w:r w:rsidR="001A7ACC">
        <w:rPr>
          <w:sz w:val="22"/>
          <w:lang w:val="en-US"/>
        </w:rPr>
        <w:t xml:space="preserve">here </w:t>
      </w:r>
      <w:r w:rsidR="0092559A" w:rsidRPr="0092559A">
        <w:rPr>
          <w:sz w:val="22"/>
          <w:lang w:val="en-US"/>
        </w:rPr>
        <w:t>refers</w:t>
      </w:r>
      <w:r w:rsidR="001A7ACC">
        <w:rPr>
          <w:sz w:val="22"/>
          <w:lang w:val="en-US"/>
        </w:rPr>
        <w:t xml:space="preserve"> to curricular years (October through</w:t>
      </w:r>
      <w:r w:rsidR="0092559A" w:rsidRPr="0092559A">
        <w:rPr>
          <w:sz w:val="22"/>
          <w:lang w:val="en-US"/>
        </w:rPr>
        <w:t xml:space="preserve"> September).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013"/>
      </w:tblGrid>
      <w:tr w:rsidR="0092559A" w:rsidRPr="00E15A58" w14:paraId="4AD1DBEB" w14:textId="77777777" w:rsidTr="00CD4912">
        <w:tc>
          <w:tcPr>
            <w:tcW w:w="2093" w:type="dxa"/>
            <w:vAlign w:val="center"/>
          </w:tcPr>
          <w:p w14:paraId="15D2D086" w14:textId="77777777" w:rsidR="0092559A" w:rsidRPr="00CD4912" w:rsidRDefault="0092559A" w:rsidP="00CD491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Time Period</w:t>
            </w:r>
          </w:p>
        </w:tc>
        <w:tc>
          <w:tcPr>
            <w:tcW w:w="7195" w:type="dxa"/>
            <w:vAlign w:val="center"/>
          </w:tcPr>
          <w:p w14:paraId="53965F46" w14:textId="77777777" w:rsidR="0092559A" w:rsidRPr="00CD4912" w:rsidRDefault="0092559A" w:rsidP="00C7012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Activities/ Procedures</w:t>
            </w:r>
          </w:p>
        </w:tc>
      </w:tr>
      <w:tr w:rsidR="0092559A" w:rsidRPr="007B660C" w14:paraId="196EA605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541C6455" w14:textId="26618803" w:rsidR="00C70122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Oct – Dec</w:t>
            </w:r>
            <w:r w:rsidR="007B660C">
              <w:rPr>
                <w:sz w:val="22"/>
                <w:lang w:val="en-US"/>
              </w:rPr>
              <w:t xml:space="preserve"> 2023</w:t>
            </w:r>
          </w:p>
          <w:p w14:paraId="6FEE97E4" w14:textId="5A639733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="0092559A"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  <w:p w14:paraId="2F45F7A5" w14:textId="77777777" w:rsidR="0092559A" w:rsidRP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Module Block I</w:t>
            </w:r>
          </w:p>
        </w:tc>
        <w:tc>
          <w:tcPr>
            <w:tcW w:w="7195" w:type="dxa"/>
            <w:vAlign w:val="center"/>
          </w:tcPr>
          <w:p w14:paraId="2A3A4B7C" w14:textId="29FC89B5" w:rsidR="00106363" w:rsidRPr="0092559A" w:rsidRDefault="00106363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68FC13BE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2D1BA04A" w14:textId="5C762DF3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Jan – Mar</w:t>
            </w:r>
            <w:r w:rsidR="001A7ACC">
              <w:rPr>
                <w:sz w:val="22"/>
                <w:lang w:val="en-US"/>
              </w:rPr>
              <w:t>ch</w:t>
            </w:r>
            <w:r w:rsidR="007B660C">
              <w:rPr>
                <w:sz w:val="22"/>
                <w:lang w:val="en-US"/>
              </w:rPr>
              <w:t xml:space="preserve"> 2024</w:t>
            </w:r>
          </w:p>
          <w:p w14:paraId="44E3DCB7" w14:textId="30B2D639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7195" w:type="dxa"/>
            <w:vAlign w:val="center"/>
          </w:tcPr>
          <w:p w14:paraId="74973C95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429D0D16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670BAE04" w14:textId="2580CF81" w:rsid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Apr</w:t>
            </w:r>
            <w:r w:rsidR="001A7ACC">
              <w:rPr>
                <w:sz w:val="22"/>
                <w:lang w:val="en-US"/>
              </w:rPr>
              <w:t>il</w:t>
            </w:r>
            <w:r w:rsidRPr="0092559A">
              <w:rPr>
                <w:sz w:val="22"/>
                <w:lang w:val="en-US"/>
              </w:rPr>
              <w:t xml:space="preserve"> – Jun</w:t>
            </w:r>
            <w:r w:rsidR="001A7ACC">
              <w:rPr>
                <w:sz w:val="22"/>
                <w:lang w:val="en-US"/>
              </w:rPr>
              <w:t>e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2024</w:t>
            </w:r>
          </w:p>
          <w:p w14:paraId="298E445B" w14:textId="4F43F4D0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7195" w:type="dxa"/>
            <w:vAlign w:val="center"/>
          </w:tcPr>
          <w:p w14:paraId="51E112DA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51A86981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7AE34615" w14:textId="66F4E916" w:rsid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Jul</w:t>
            </w:r>
            <w:r w:rsidR="001A7ACC"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 xml:space="preserve"> – Sep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2024</w:t>
            </w:r>
          </w:p>
          <w:p w14:paraId="1E0BE14E" w14:textId="63FF917F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7195" w:type="dxa"/>
            <w:vAlign w:val="center"/>
          </w:tcPr>
          <w:p w14:paraId="48CF3EC8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44F24C1C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52969353" w14:textId="7FD49C1D" w:rsid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Oct – Dec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2024</w:t>
            </w:r>
          </w:p>
          <w:p w14:paraId="44E45474" w14:textId="6CFEDD7F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7195" w:type="dxa"/>
            <w:vAlign w:val="center"/>
          </w:tcPr>
          <w:p w14:paraId="0688B0C6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7B660C" w14:paraId="2574F65F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1E5EA025" w14:textId="432F5F5F" w:rsid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Jan – Mar</w:t>
            </w:r>
            <w:r w:rsidR="001A7ACC">
              <w:rPr>
                <w:sz w:val="22"/>
                <w:lang w:val="en-US"/>
              </w:rPr>
              <w:t>ch</w:t>
            </w:r>
            <w:r w:rsidR="007B660C">
              <w:rPr>
                <w:sz w:val="22"/>
                <w:lang w:val="en-US"/>
              </w:rPr>
              <w:t xml:space="preserve"> 2025</w:t>
            </w:r>
          </w:p>
          <w:p w14:paraId="1A362737" w14:textId="2A8B3050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  <w:p w14:paraId="2F327A58" w14:textId="77777777" w:rsidR="0092559A" w:rsidRP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Module Block II</w:t>
            </w:r>
          </w:p>
        </w:tc>
        <w:tc>
          <w:tcPr>
            <w:tcW w:w="7195" w:type="dxa"/>
            <w:vAlign w:val="center"/>
          </w:tcPr>
          <w:p w14:paraId="3E8C3FB6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3DA01052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71F88E00" w14:textId="7B4D4AA1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Apr</w:t>
            </w:r>
            <w:r w:rsidR="001A7ACC">
              <w:rPr>
                <w:sz w:val="22"/>
                <w:lang w:val="en-US"/>
              </w:rPr>
              <w:t>il</w:t>
            </w:r>
            <w:r w:rsidRPr="0092559A">
              <w:rPr>
                <w:sz w:val="22"/>
                <w:lang w:val="en-US"/>
              </w:rPr>
              <w:t xml:space="preserve"> – Jun</w:t>
            </w:r>
            <w:r w:rsidR="001A7ACC">
              <w:rPr>
                <w:sz w:val="22"/>
                <w:lang w:val="en-US"/>
              </w:rPr>
              <w:t>e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2025</w:t>
            </w:r>
          </w:p>
          <w:p w14:paraId="131C5868" w14:textId="338E379F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7195" w:type="dxa"/>
            <w:vAlign w:val="center"/>
          </w:tcPr>
          <w:p w14:paraId="4178429B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66524838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45A7AC52" w14:textId="5C234B7A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Jul</w:t>
            </w:r>
            <w:r w:rsidR="001A7ACC"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 xml:space="preserve"> – Sep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2025</w:t>
            </w:r>
          </w:p>
          <w:p w14:paraId="409EF5BA" w14:textId="6FDE7E7E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7195" w:type="dxa"/>
            <w:vAlign w:val="center"/>
          </w:tcPr>
          <w:p w14:paraId="2D45B58A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4F0B0E83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62C7237A" w14:textId="07225E2E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Oct – Dec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2025</w:t>
            </w:r>
          </w:p>
          <w:p w14:paraId="7DA98B6B" w14:textId="064D6923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7195" w:type="dxa"/>
            <w:vAlign w:val="center"/>
          </w:tcPr>
          <w:p w14:paraId="6C568A78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7D46B142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547558CF" w14:textId="38F74D7E" w:rsid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Jan – Mar</w:t>
            </w:r>
            <w:r w:rsidR="001A7ACC">
              <w:rPr>
                <w:sz w:val="22"/>
                <w:lang w:val="en-US"/>
              </w:rPr>
              <w:t>ch</w:t>
            </w:r>
            <w:r w:rsidR="007B660C">
              <w:rPr>
                <w:sz w:val="22"/>
                <w:lang w:val="en-US"/>
              </w:rPr>
              <w:t xml:space="preserve"> 2026</w:t>
            </w:r>
          </w:p>
          <w:p w14:paraId="7638873C" w14:textId="595488A6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7195" w:type="dxa"/>
            <w:vAlign w:val="center"/>
          </w:tcPr>
          <w:p w14:paraId="71A90C38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1FD9BEBC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48A759FD" w14:textId="6D64C147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Apr</w:t>
            </w:r>
            <w:r w:rsidR="001A7ACC">
              <w:rPr>
                <w:sz w:val="22"/>
                <w:lang w:val="en-US"/>
              </w:rPr>
              <w:t>il</w:t>
            </w:r>
            <w:r w:rsidRPr="0092559A">
              <w:rPr>
                <w:sz w:val="22"/>
                <w:lang w:val="en-US"/>
              </w:rPr>
              <w:t xml:space="preserve"> – Jun</w:t>
            </w:r>
            <w:r w:rsidR="001A7ACC">
              <w:rPr>
                <w:sz w:val="22"/>
                <w:lang w:val="en-US"/>
              </w:rPr>
              <w:t>e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2026</w:t>
            </w:r>
          </w:p>
          <w:p w14:paraId="1C0B26FE" w14:textId="3EF14315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7195" w:type="dxa"/>
            <w:vAlign w:val="center"/>
          </w:tcPr>
          <w:p w14:paraId="72E3950B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92559A" w:rsidRPr="0092559A" w14:paraId="13F4649E" w14:textId="77777777" w:rsidTr="001A7ACC">
        <w:trPr>
          <w:trHeight w:val="850"/>
        </w:trPr>
        <w:tc>
          <w:tcPr>
            <w:tcW w:w="2093" w:type="dxa"/>
            <w:vAlign w:val="center"/>
          </w:tcPr>
          <w:p w14:paraId="4743B902" w14:textId="7D55BE3F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Jul</w:t>
            </w:r>
            <w:r w:rsidR="001A7ACC"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 xml:space="preserve"> – Sep</w:t>
            </w:r>
            <w:r w:rsidR="007B660C">
              <w:rPr>
                <w:sz w:val="22"/>
                <w:lang w:val="en-US"/>
              </w:rPr>
              <w:t xml:space="preserve"> </w:t>
            </w:r>
            <w:r w:rsidR="007B660C">
              <w:rPr>
                <w:sz w:val="22"/>
                <w:lang w:val="en-US"/>
              </w:rPr>
              <w:t>2026</w:t>
            </w:r>
          </w:p>
          <w:p w14:paraId="7F76EFF6" w14:textId="7CEA6578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7195" w:type="dxa"/>
            <w:vAlign w:val="center"/>
          </w:tcPr>
          <w:p w14:paraId="10E09D04" w14:textId="77777777" w:rsidR="0092559A" w:rsidRPr="0092559A" w:rsidRDefault="0092559A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</w:tbl>
    <w:p w14:paraId="2EB872A1" w14:textId="4DEFB63F" w:rsidR="0092559A" w:rsidRDefault="00C70122" w:rsidP="00CD4912">
      <w:pPr>
        <w:pStyle w:val="berschrift1"/>
        <w:spacing w:after="240"/>
        <w:rPr>
          <w:lang w:val="en-US"/>
        </w:rPr>
      </w:pPr>
      <w:bookmarkStart w:id="9" w:name="_Toc121726037"/>
      <w:r>
        <w:rPr>
          <w:lang w:val="en-US"/>
        </w:rPr>
        <w:t>Expected Research Budgeting</w:t>
      </w:r>
      <w:bookmarkEnd w:id="9"/>
    </w:p>
    <w:p w14:paraId="41DA729D" w14:textId="4626BF52" w:rsidR="00C70122" w:rsidRPr="00C70122" w:rsidRDefault="00CD4912" w:rsidP="00CD4912">
      <w:pPr>
        <w:spacing w:after="24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Please include all expected costs that are related to your research project. Be a</w:t>
      </w:r>
      <w:r w:rsidR="00C70122" w:rsidRPr="00C70122">
        <w:rPr>
          <w:sz w:val="22"/>
          <w:lang w:val="en-US"/>
        </w:rPr>
        <w:t>s detailed as possible, including indications on which research costs will be covered by whom, e.g. staff, transport, material etc.</w:t>
      </w:r>
      <w:r>
        <w:rPr>
          <w:sz w:val="22"/>
          <w:lang w:val="en-US"/>
        </w:rPr>
        <w:t xml:space="preserve"> Please also indicate how you will cover the costs of your stays in Munich during our Module Block I and II and during your defense period.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4534"/>
      </w:tblGrid>
      <w:tr w:rsidR="00C70122" w:rsidRPr="00C70122" w14:paraId="6742EFE3" w14:textId="77777777" w:rsidTr="00CF38C3">
        <w:tc>
          <w:tcPr>
            <w:tcW w:w="2552" w:type="dxa"/>
            <w:vAlign w:val="center"/>
          </w:tcPr>
          <w:p w14:paraId="389B5D75" w14:textId="77777777" w:rsidR="00C70122" w:rsidRPr="00CD4912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984" w:type="dxa"/>
            <w:vAlign w:val="center"/>
          </w:tcPr>
          <w:p w14:paraId="3B5D27F9" w14:textId="77777777" w:rsidR="00C70122" w:rsidRPr="00CD4912" w:rsidRDefault="00C70122" w:rsidP="00CF38C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Estimated Costs (in Euro)</w:t>
            </w:r>
          </w:p>
        </w:tc>
        <w:tc>
          <w:tcPr>
            <w:tcW w:w="4534" w:type="dxa"/>
            <w:vAlign w:val="center"/>
          </w:tcPr>
          <w:p w14:paraId="7FD34675" w14:textId="2FDF8EA0" w:rsidR="00C70122" w:rsidRPr="00CD4912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Covered How/ By Whom</w:t>
            </w:r>
          </w:p>
        </w:tc>
      </w:tr>
      <w:tr w:rsidR="00C70122" w:rsidRPr="00C70122" w14:paraId="2D35FCE4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DF9BB33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8F3DF0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247F2AF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6637F4A7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B337E17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178E1DD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257DCD41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30204B8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BB193C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67FA684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A23F2A3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7AE1F66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61FD6A1B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1DC6A4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0FE5B874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21EAB6C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9B5E8F0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2B6293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0157D74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5150397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471DC8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F26519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C15F47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14B4A659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DB89772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D96996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1587C59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6811C27E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715E7268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57E3F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79D128A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316950F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C5F599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FC5BA1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2C5419AA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702F415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30550FF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A535672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7A281EB7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49BF4C5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5FEBD31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50F1E9B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6016120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F38C3" w14:paraId="65EB8013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AE1B593" w14:textId="77777777" w:rsidR="00C70122" w:rsidRPr="00CF38C3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F38C3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4" w:type="dxa"/>
            <w:vAlign w:val="center"/>
          </w:tcPr>
          <w:p w14:paraId="4FFF92CE" w14:textId="77777777" w:rsidR="00C70122" w:rsidRPr="00CF38C3" w:rsidRDefault="00C70122" w:rsidP="00CD491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1AAFD0D7" w14:textId="77777777" w:rsidR="00C70122" w:rsidRPr="00CF38C3" w:rsidRDefault="00C70122" w:rsidP="00CD491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2F7372" w14:textId="5CBCD91E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52640968" w14:textId="633AEA43" w:rsidR="00C70122" w:rsidRDefault="00C70122" w:rsidP="00CD4912">
      <w:pPr>
        <w:pStyle w:val="berschrift1"/>
        <w:spacing w:after="240"/>
        <w:rPr>
          <w:lang w:val="en-US"/>
        </w:rPr>
      </w:pPr>
      <w:bookmarkStart w:id="10" w:name="_Toc121726038"/>
      <w:r>
        <w:rPr>
          <w:lang w:val="en-US"/>
        </w:rPr>
        <w:t>Expected Limitations</w:t>
      </w:r>
      <w:bookmarkEnd w:id="10"/>
    </w:p>
    <w:p w14:paraId="6639F5E9" w14:textId="451644E3" w:rsidR="00C70122" w:rsidRDefault="00C70122" w:rsidP="00106363">
      <w:pPr>
        <w:spacing w:line="360" w:lineRule="auto"/>
        <w:jc w:val="both"/>
        <w:rPr>
          <w:sz w:val="22"/>
          <w:lang w:val="en-US"/>
        </w:rPr>
      </w:pPr>
    </w:p>
    <w:p w14:paraId="025DA4BE" w14:textId="5D85AC3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6C2BC338" w14:textId="65ED300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7578F85" w14:textId="5529D68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4116F000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704F1A07" w14:textId="3887FEDC" w:rsidR="00C70122" w:rsidRDefault="00C70122" w:rsidP="00CD4912">
      <w:pPr>
        <w:pStyle w:val="berschrift1"/>
        <w:spacing w:after="240"/>
        <w:rPr>
          <w:lang w:val="en-US"/>
        </w:rPr>
      </w:pPr>
      <w:bookmarkStart w:id="11" w:name="_Toc121726039"/>
      <w:r>
        <w:rPr>
          <w:lang w:val="en-US"/>
        </w:rPr>
        <w:t>Significance of the Study</w:t>
      </w:r>
      <w:bookmarkEnd w:id="11"/>
    </w:p>
    <w:p w14:paraId="54490314" w14:textId="28020160" w:rsidR="00C70122" w:rsidRDefault="00C70122" w:rsidP="00106363">
      <w:pPr>
        <w:spacing w:line="360" w:lineRule="auto"/>
        <w:jc w:val="both"/>
        <w:rPr>
          <w:sz w:val="22"/>
          <w:lang w:val="en-US"/>
        </w:rPr>
      </w:pPr>
    </w:p>
    <w:p w14:paraId="6FFB7D63" w14:textId="1E06440A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716CFDE2" w14:textId="7D54C786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38776CC5" w14:textId="58949C9A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848B462" w14:textId="783CF7C7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5FA87E0" w14:textId="073B7C83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102462CB" w14:textId="77777777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72B0A0EC" w14:textId="7859203B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1F560229" w14:textId="58765288" w:rsidR="00C70122" w:rsidRDefault="00C70122" w:rsidP="00CD4912">
      <w:pPr>
        <w:pStyle w:val="berschrift1"/>
        <w:spacing w:after="240"/>
        <w:rPr>
          <w:lang w:val="en-US"/>
        </w:rPr>
      </w:pPr>
      <w:bookmarkStart w:id="12" w:name="_Toc121726040"/>
      <w:r>
        <w:rPr>
          <w:lang w:val="en-US"/>
        </w:rPr>
        <w:t>References</w:t>
      </w:r>
      <w:bookmarkEnd w:id="12"/>
    </w:p>
    <w:p w14:paraId="4E491B80" w14:textId="1A3BAABD" w:rsidR="00CD4912" w:rsidRDefault="00CD4912" w:rsidP="00106363">
      <w:pPr>
        <w:spacing w:line="360" w:lineRule="auto"/>
        <w:rPr>
          <w:sz w:val="22"/>
          <w:lang w:val="en-US"/>
        </w:rPr>
      </w:pPr>
    </w:p>
    <w:p w14:paraId="7E11D2FF" w14:textId="0CD885A3" w:rsidR="00CD4912" w:rsidRDefault="00CD4912" w:rsidP="00106363">
      <w:pPr>
        <w:spacing w:line="360" w:lineRule="auto"/>
        <w:rPr>
          <w:sz w:val="22"/>
          <w:lang w:val="en-US"/>
        </w:rPr>
      </w:pPr>
    </w:p>
    <w:p w14:paraId="698B8193" w14:textId="27F6C98F" w:rsidR="00CD4912" w:rsidRDefault="00CD4912" w:rsidP="00106363">
      <w:pPr>
        <w:spacing w:line="360" w:lineRule="auto"/>
        <w:rPr>
          <w:sz w:val="22"/>
          <w:lang w:val="en-US"/>
        </w:rPr>
      </w:pPr>
    </w:p>
    <w:p w14:paraId="419F2EAB" w14:textId="77777777" w:rsidR="00CD4912" w:rsidRPr="00CD4912" w:rsidRDefault="00CD4912" w:rsidP="00106363">
      <w:pPr>
        <w:spacing w:line="360" w:lineRule="auto"/>
        <w:rPr>
          <w:sz w:val="22"/>
          <w:lang w:val="en-US"/>
        </w:rPr>
      </w:pPr>
    </w:p>
    <w:sectPr w:rsidR="00CD4912" w:rsidRPr="00CD4912" w:rsidSect="001016E1">
      <w:type w:val="continuous"/>
      <w:pgSz w:w="11906" w:h="16838" w:code="9"/>
      <w:pgMar w:top="1985" w:right="1418" w:bottom="1134" w:left="1418" w:header="1418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48AE" w14:textId="77777777" w:rsidR="000D72E4" w:rsidRDefault="000D72E4" w:rsidP="00C313CA">
      <w:pPr>
        <w:spacing w:line="240" w:lineRule="auto"/>
      </w:pPr>
      <w:r>
        <w:separator/>
      </w:r>
    </w:p>
  </w:endnote>
  <w:endnote w:type="continuationSeparator" w:id="0">
    <w:p w14:paraId="39E8993D" w14:textId="77777777" w:rsidR="000D72E4" w:rsidRDefault="000D72E4" w:rsidP="00C3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MU CompatilFact">
    <w:altName w:val="Bell MT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8F3F" w14:textId="59F42991" w:rsidR="00AF58D4" w:rsidRDefault="0057273A" w:rsidP="005168CD">
    <w:pPr>
      <w:pStyle w:val="Fuzeile"/>
    </w:pPr>
    <w:r w:rsidRPr="008D06F9">
      <w:rPr>
        <w:noProof/>
        <w:lang w:val="en-US" w:eastAsia="en-US"/>
      </w:rPr>
      <w:drawing>
        <wp:anchor distT="0" distB="0" distL="114300" distR="114300" simplePos="0" relativeHeight="251647999" behindDoc="0" locked="0" layoutInCell="1" allowOverlap="1" wp14:anchorId="77537799" wp14:editId="1086C190">
          <wp:simplePos x="0" y="0"/>
          <wp:positionH relativeFrom="margin">
            <wp:posOffset>137160</wp:posOffset>
          </wp:positionH>
          <wp:positionV relativeFrom="paragraph">
            <wp:posOffset>-445135</wp:posOffset>
          </wp:positionV>
          <wp:extent cx="5091840" cy="612000"/>
          <wp:effectExtent l="0" t="0" r="0" b="0"/>
          <wp:wrapNone/>
          <wp:docPr id="11" name="Picture 3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 t="9338" r="1219" b="5772"/>
                  <a:stretch/>
                </pic:blipFill>
                <pic:spPr bwMode="auto">
                  <a:xfrm>
                    <a:off x="0" y="0"/>
                    <a:ext cx="509184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8D4" w:rsidRPr="00AE6685">
      <w:rPr>
        <w:noProof/>
        <w:lang w:val="en-US" w:eastAsia="en-US"/>
      </w:rPr>
      <w:drawing>
        <wp:anchor distT="0" distB="0" distL="114300" distR="114300" simplePos="0" relativeHeight="251651072" behindDoc="0" locked="1" layoutInCell="1" allowOverlap="1" wp14:anchorId="11DE13C4" wp14:editId="0FA90E36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5" name="Grafik 5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36">
      <w:t xml:space="preserve">      </w:t>
    </w:r>
    <w:r>
      <w:rPr>
        <w:noProof/>
        <w:lang w:val="en-US" w:eastAsia="en-US"/>
      </w:rPr>
      <w:tab/>
    </w:r>
    <w:r>
      <w:tab/>
    </w:r>
    <w:r w:rsidR="001B5A4C">
      <w:t xml:space="preserve">Page </w:t>
    </w:r>
    <w:r w:rsidR="001B5A4C">
      <w:rPr>
        <w:b/>
        <w:bCs/>
      </w:rPr>
      <w:fldChar w:fldCharType="begin"/>
    </w:r>
    <w:r w:rsidR="001B5A4C">
      <w:rPr>
        <w:b/>
        <w:bCs/>
      </w:rPr>
      <w:instrText>PAGE  \* Arabic  \* MERGEFORMAT</w:instrText>
    </w:r>
    <w:r w:rsidR="001B5A4C">
      <w:rPr>
        <w:b/>
        <w:bCs/>
      </w:rPr>
      <w:fldChar w:fldCharType="separate"/>
    </w:r>
    <w:r w:rsidR="007B660C">
      <w:rPr>
        <w:b/>
        <w:bCs/>
        <w:noProof/>
      </w:rPr>
      <w:t>2</w:t>
    </w:r>
    <w:r w:rsidR="001B5A4C">
      <w:rPr>
        <w:b/>
        <w:bCs/>
      </w:rPr>
      <w:fldChar w:fldCharType="end"/>
    </w:r>
    <w:r w:rsidR="001B5A4C">
      <w:t>/</w:t>
    </w:r>
    <w:r w:rsidR="001B5A4C">
      <w:rPr>
        <w:b/>
        <w:bCs/>
      </w:rPr>
      <w:fldChar w:fldCharType="begin"/>
    </w:r>
    <w:r w:rsidR="001B5A4C">
      <w:rPr>
        <w:b/>
        <w:bCs/>
      </w:rPr>
      <w:instrText>NUMPAGES  \* Arabic  \* MERGEFORMAT</w:instrText>
    </w:r>
    <w:r w:rsidR="001B5A4C">
      <w:rPr>
        <w:b/>
        <w:bCs/>
      </w:rPr>
      <w:fldChar w:fldCharType="separate"/>
    </w:r>
    <w:r w:rsidR="007B660C">
      <w:rPr>
        <w:b/>
        <w:bCs/>
        <w:noProof/>
      </w:rPr>
      <w:t>11</w:t>
    </w:r>
    <w:r w:rsidR="001B5A4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F2BF" w14:textId="77777777" w:rsidR="00AF58D4" w:rsidRDefault="000040DE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41A68E6" wp14:editId="443720E3">
          <wp:simplePos x="0" y="0"/>
          <wp:positionH relativeFrom="page">
            <wp:posOffset>1256030</wp:posOffset>
          </wp:positionH>
          <wp:positionV relativeFrom="bottomMargin">
            <wp:posOffset>76200</wp:posOffset>
          </wp:positionV>
          <wp:extent cx="5039428" cy="647790"/>
          <wp:effectExtent l="0" t="0" r="8890" b="0"/>
          <wp:wrapTight wrapText="bothSides">
            <wp:wrapPolygon edited="0">
              <wp:start x="0" y="0"/>
              <wp:lineTo x="0" y="20965"/>
              <wp:lineTo x="21556" y="20965"/>
              <wp:lineTo x="2155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428" cy="64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8D4" w:rsidRPr="00AE6685">
      <w:rPr>
        <w:noProof/>
        <w:lang w:val="en-US" w:eastAsia="en-US"/>
      </w:rPr>
      <w:drawing>
        <wp:anchor distT="0" distB="0" distL="114300" distR="114300" simplePos="0" relativeHeight="251649024" behindDoc="0" locked="1" layoutInCell="1" allowOverlap="1" wp14:anchorId="11F57C6F" wp14:editId="11B36B3E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9" name="Grafik 9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82031" w14:textId="77777777" w:rsidR="000D72E4" w:rsidRDefault="000D72E4" w:rsidP="00C313CA">
      <w:pPr>
        <w:spacing w:line="240" w:lineRule="auto"/>
      </w:pPr>
      <w:r>
        <w:separator/>
      </w:r>
    </w:p>
  </w:footnote>
  <w:footnote w:type="continuationSeparator" w:id="0">
    <w:p w14:paraId="4EF3B6E8" w14:textId="77777777" w:rsidR="000D72E4" w:rsidRDefault="000D72E4" w:rsidP="00C31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3FEB" w14:textId="088F221D" w:rsidR="00AF58D4" w:rsidRPr="00EF519E" w:rsidRDefault="00E1587E" w:rsidP="00EF519E">
    <w:pPr>
      <w:pStyle w:val="EinfAbs"/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</w:pPr>
    <w:r w:rsidRPr="00EF519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BC146F" wp14:editId="3A75DD35">
              <wp:simplePos x="0" y="0"/>
              <wp:positionH relativeFrom="margin">
                <wp:posOffset>3727841</wp:posOffset>
              </wp:positionH>
              <wp:positionV relativeFrom="paragraph">
                <wp:posOffset>-204079</wp:posOffset>
              </wp:positionV>
              <wp:extent cx="2741441" cy="7524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44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F6DA" w14:textId="77777777" w:rsidR="00EF519E" w:rsidRPr="00662E92" w:rsidRDefault="00EF519E" w:rsidP="00EF519E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6A7BCE0D" w14:textId="77777777" w:rsidR="00EF519E" w:rsidRPr="00662E92" w:rsidRDefault="00EF519E" w:rsidP="00EF519E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</w:pPr>
                          <w:r w:rsidRPr="00662E92"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  <w:t>We empower health professionals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C14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3.55pt;margin-top:-16.05pt;width:215.8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VAt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" filled="f" stroked="f">
              <v:textbox>
                <w:txbxContent>
                  <w:p w14:paraId="2B25F6DA" w14:textId="77777777" w:rsidR="00EF519E" w:rsidRPr="00662E92" w:rsidRDefault="00EF519E" w:rsidP="00EF519E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6A7BCE0D" w14:textId="77777777" w:rsidR="00EF519E" w:rsidRPr="00662E92" w:rsidRDefault="00EF519E" w:rsidP="00EF519E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</w:pPr>
                    <w:r w:rsidRPr="00662E92"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  <w:t>We empower health professionals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5584">
      <w:rPr>
        <w:rFonts w:ascii="LMU CompatilFact" w:eastAsiaTheme="minorEastAsia" w:hAnsi="LMU CompatilFact" w:cstheme="minorBidi"/>
        <w:b/>
        <w:noProof/>
        <w:color w:val="007E36" w:themeColor="accent1"/>
        <w:sz w:val="14"/>
        <w:szCs w:val="22"/>
        <w:lang w:val="en-US" w:eastAsia="en-US"/>
      </w:rPr>
      <mc:AlternateContent>
        <mc:Choice Requires="wpc">
          <w:drawing>
            <wp:anchor distT="0" distB="0" distL="114300" distR="114300" simplePos="0" relativeHeight="251667456" behindDoc="0" locked="0" layoutInCell="1" allowOverlap="1" wp14:anchorId="09A84896" wp14:editId="17F565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3265" cy="111125"/>
              <wp:effectExtent l="0" t="0" r="0" b="0"/>
              <wp:wrapNone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8F7A1" id="Zeichenbereich 588" o:spid="_x0000_s1026" editas="canvas" style="position:absolute;margin-left:0;margin-top:0;width:156.95pt;height:8.75pt;z-index:251667456" coordsize="19932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NNgXdAAAABAEAAA8AAABkcnMv&#10;ZG93bnJldi54bWxMj09LxDAQxe+C3yGM4EXctNZd19p0EUEQYQ/uH9hj2oxtNZmUJt2t397Ri14e&#10;DO/x3m+K1eSsOOIQOk8K0lkCAqn2pqNGwW77fL0EEaImo60nVPCFAVbl+Vmhc+NP9IbHTWwEl1DI&#10;tYI2xj6XMtQtOh1mvkdi790PTkc+h0aaQZ+43Fl5kyQL6XRHvNDqHp9arD83o1PwWi+uPtJqPLjl&#10;et9mc3t4idtbpS4vpscHEBGn+BeGH3xGh5KZKj+SCcIq4Efir7KXpdk9iIpDd3OQZSH/w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yNNgX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932;height:1111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  <w:t>CIH</w: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vertAlign w:val="superscript"/>
        <w:lang w:val="en-US" w:eastAsia="zh-CN"/>
      </w:rPr>
      <w:t>LMU</w:t>
    </w:r>
    <w:r w:rsidR="00EF519E" w:rsidRPr="00662E92">
      <w:rPr>
        <w:rFonts w:ascii="LMU CompatilFact" w:eastAsiaTheme="minorEastAsia" w:hAnsi="LMU CompatilFact" w:cstheme="minorBidi"/>
        <w:b/>
        <w:color w:val="007E36" w:themeColor="accent1"/>
        <w:sz w:val="14"/>
        <w:szCs w:val="22"/>
        <w:lang w:val="en-US" w:eastAsia="zh-CN"/>
      </w:rPr>
      <w:t xml:space="preserve"> CENTER FOR INTERNATIONAL HEALTH</w:t>
    </w:r>
    <w:r w:rsidR="00EF519E" w:rsidRPr="00EF519E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C514159" wp14:editId="69D52DB2">
          <wp:simplePos x="0" y="0"/>
          <wp:positionH relativeFrom="page">
            <wp:posOffset>3518535</wp:posOffset>
          </wp:positionH>
          <wp:positionV relativeFrom="paragraph">
            <wp:posOffset>-591185</wp:posOffset>
          </wp:positionV>
          <wp:extent cx="828040" cy="85852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693F" w14:textId="77777777" w:rsidR="002D3360" w:rsidRPr="00D30DAD" w:rsidRDefault="00662E92" w:rsidP="002D3360">
    <w:pPr>
      <w:pStyle w:val="Logounterzeile"/>
      <w:ind w:left="0" w:right="1330"/>
      <w:rPr>
        <w:b/>
        <w:sz w:val="14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A1E38F" wp14:editId="5AA3AADB">
              <wp:simplePos x="0" y="0"/>
              <wp:positionH relativeFrom="margin">
                <wp:posOffset>3690620</wp:posOffset>
              </wp:positionH>
              <wp:positionV relativeFrom="paragraph">
                <wp:posOffset>-219710</wp:posOffset>
              </wp:positionV>
              <wp:extent cx="2628900" cy="752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A28E" w14:textId="77777777" w:rsidR="00D30DAD" w:rsidRPr="00662E92" w:rsidRDefault="00D30DAD" w:rsidP="00D30DAD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6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24EAFA01" w14:textId="77777777" w:rsidR="00D30DAD" w:rsidRPr="00662E92" w:rsidRDefault="00D30DAD" w:rsidP="00D30DAD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</w:pPr>
                          <w:r w:rsidRPr="00662E92">
                            <w:rPr>
                              <w:rFonts w:ascii="LMU CompatilFact" w:hAnsi="LMU CompatilFact"/>
                              <w:color w:val="007E36" w:themeColor="accent1"/>
                              <w:lang w:val="en-US"/>
                            </w:rPr>
                            <w:t>We empower health professionals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1E38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90.6pt;margin-top:-17.3pt;width:207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ZP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" filled="f" stroked="f">
              <v:textbox>
                <w:txbxContent>
                  <w:p w14:paraId="5B6AA28E" w14:textId="77777777" w:rsidR="00D30DAD" w:rsidRPr="00662E92" w:rsidRDefault="00D30DAD" w:rsidP="00D30DAD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6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24EAFA01" w14:textId="77777777" w:rsidR="00D30DAD" w:rsidRPr="00662E92" w:rsidRDefault="00D30DAD" w:rsidP="00D30DAD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</w:pPr>
                    <w:r w:rsidRPr="00662E92">
                      <w:rPr>
                        <w:rFonts w:ascii="LMU CompatilFact" w:hAnsi="LMU CompatilFact"/>
                        <w:color w:val="007E36" w:themeColor="accent1"/>
                        <w:lang w:val="en-US"/>
                      </w:rPr>
                      <w:t>We empower health professionals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E7F74" wp14:editId="19CC7490">
              <wp:simplePos x="0" y="0"/>
              <wp:positionH relativeFrom="margin">
                <wp:posOffset>-85725</wp:posOffset>
              </wp:positionH>
              <wp:positionV relativeFrom="paragraph">
                <wp:posOffset>0</wp:posOffset>
              </wp:positionV>
              <wp:extent cx="2628900" cy="752475"/>
              <wp:effectExtent l="0" t="0" r="0" b="9525"/>
              <wp:wrapNone/>
              <wp:docPr id="573" name="Textfeld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9288" w14:textId="77777777" w:rsidR="00662E92" w:rsidRPr="00662E92" w:rsidRDefault="00662E92" w:rsidP="00662E92">
                          <w:pPr>
                            <w:pStyle w:val="EinfAbs"/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</w:pP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  <w:t>CIH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vertAlign w:val="superscript"/>
                              <w:lang w:val="en-US" w:eastAsia="zh-CN"/>
                            </w:rPr>
                            <w:t>LMU</w:t>
                          </w:r>
                          <w:r w:rsidRPr="00662E92">
                            <w:rPr>
                              <w:rFonts w:ascii="LMU CompatilFact" w:eastAsiaTheme="minorEastAsia" w:hAnsi="LMU CompatilFact" w:cstheme="minorBidi"/>
                              <w:b/>
                              <w:color w:val="007E36" w:themeColor="accent1"/>
                              <w:sz w:val="14"/>
                              <w:szCs w:val="22"/>
                              <w:lang w:val="en-US" w:eastAsia="zh-CN"/>
                            </w:rPr>
                            <w:t xml:space="preserve"> CENTER FOR INTERNATIONAL HEALTH</w:t>
                          </w:r>
                        </w:p>
                        <w:p w14:paraId="3B5E58E1" w14:textId="77777777" w:rsidR="00662E92" w:rsidRPr="00662E92" w:rsidRDefault="00662E92" w:rsidP="00662E92">
                          <w:pPr>
                            <w:spacing w:line="240" w:lineRule="auto"/>
                            <w:rPr>
                              <w:rFonts w:ascii="LMU CompatilFact" w:hAnsi="LMU CompatilFact"/>
                              <w:color w:val="007E36" w:themeColor="accent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E7F74" id="Textfeld 573" o:spid="_x0000_s1028" type="#_x0000_t202" style="position:absolute;margin-left:-6.75pt;margin-top:0;width:20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G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" filled="f" stroked="f">
              <v:textbox>
                <w:txbxContent>
                  <w:p w14:paraId="560C9288" w14:textId="77777777" w:rsidR="00662E92" w:rsidRPr="00662E92" w:rsidRDefault="00662E92" w:rsidP="00662E92">
                    <w:pPr>
                      <w:pStyle w:val="EinfAbs"/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</w:pP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  <w:t>CIH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vertAlign w:val="superscript"/>
                        <w:lang w:val="en-US" w:eastAsia="zh-CN"/>
                      </w:rPr>
                      <w:t>LMU</w:t>
                    </w:r>
                    <w:r w:rsidRPr="00662E92">
                      <w:rPr>
                        <w:rFonts w:ascii="LMU CompatilFact" w:eastAsiaTheme="minorEastAsia" w:hAnsi="LMU CompatilFact" w:cstheme="minorBidi"/>
                        <w:b/>
                        <w:color w:val="007E36" w:themeColor="accent1"/>
                        <w:sz w:val="14"/>
                        <w:szCs w:val="22"/>
                        <w:lang w:val="en-US" w:eastAsia="zh-CN"/>
                      </w:rPr>
                      <w:t xml:space="preserve"> CENTER FOR INTERNATIONAL HEALTH</w:t>
                    </w:r>
                  </w:p>
                  <w:p w14:paraId="3B5E58E1" w14:textId="77777777" w:rsidR="00662E92" w:rsidRPr="00662E92" w:rsidRDefault="00662E92" w:rsidP="00662E92">
                    <w:pPr>
                      <w:spacing w:line="240" w:lineRule="auto"/>
                      <w:rPr>
                        <w:rFonts w:ascii="LMU CompatilFact" w:hAnsi="LMU CompatilFact"/>
                        <w:color w:val="007E36" w:themeColor="accent1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53A06F9C" wp14:editId="4CE68F75">
          <wp:simplePos x="0" y="0"/>
          <wp:positionH relativeFrom="page">
            <wp:align>center</wp:align>
          </wp:positionH>
          <wp:positionV relativeFrom="paragraph">
            <wp:posOffset>-610235</wp:posOffset>
          </wp:positionV>
          <wp:extent cx="828040" cy="858520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A5A99" w14:textId="77777777" w:rsidR="00AF58D4" w:rsidRPr="002D3360" w:rsidRDefault="00AF58D4" w:rsidP="00050B93">
    <w:pPr>
      <w:pStyle w:val="Logounter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1284"/>
    <w:multiLevelType w:val="hybridMultilevel"/>
    <w:tmpl w:val="18002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cprAgoUIzaP0CGC4l4c4RU3Iq336Iq/t8Tv0+UGSYHyV+6tAfZ8ftUoQnrpGyIoGM0F957oYVy5YnohdpgG5Q==" w:salt="cq2AQ9GVaWmQQLssrygSF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6"/>
    <w:rsid w:val="000040DE"/>
    <w:rsid w:val="00022FC9"/>
    <w:rsid w:val="00050B93"/>
    <w:rsid w:val="000D72E4"/>
    <w:rsid w:val="001016E1"/>
    <w:rsid w:val="00106363"/>
    <w:rsid w:val="00136BDC"/>
    <w:rsid w:val="00146B71"/>
    <w:rsid w:val="00147FFC"/>
    <w:rsid w:val="00151465"/>
    <w:rsid w:val="00157E65"/>
    <w:rsid w:val="001A7ACC"/>
    <w:rsid w:val="001B5A4C"/>
    <w:rsid w:val="001D2E6F"/>
    <w:rsid w:val="001E3FC2"/>
    <w:rsid w:val="001F2249"/>
    <w:rsid w:val="001F4675"/>
    <w:rsid w:val="002500E7"/>
    <w:rsid w:val="00272642"/>
    <w:rsid w:val="00282BA4"/>
    <w:rsid w:val="002A10A2"/>
    <w:rsid w:val="002A6F33"/>
    <w:rsid w:val="002D3360"/>
    <w:rsid w:val="002F2E41"/>
    <w:rsid w:val="0036769D"/>
    <w:rsid w:val="0037592B"/>
    <w:rsid w:val="00384DC4"/>
    <w:rsid w:val="003C44FA"/>
    <w:rsid w:val="003E2956"/>
    <w:rsid w:val="003F4C80"/>
    <w:rsid w:val="00442BC3"/>
    <w:rsid w:val="00471753"/>
    <w:rsid w:val="004D3A49"/>
    <w:rsid w:val="004E608C"/>
    <w:rsid w:val="005168CD"/>
    <w:rsid w:val="005439D1"/>
    <w:rsid w:val="0057273A"/>
    <w:rsid w:val="005A7F32"/>
    <w:rsid w:val="005C49B0"/>
    <w:rsid w:val="005D3598"/>
    <w:rsid w:val="00605CEF"/>
    <w:rsid w:val="00653DF0"/>
    <w:rsid w:val="006611A2"/>
    <w:rsid w:val="00662E92"/>
    <w:rsid w:val="00667B36"/>
    <w:rsid w:val="006727E6"/>
    <w:rsid w:val="0068440C"/>
    <w:rsid w:val="006A4244"/>
    <w:rsid w:val="006C7E4F"/>
    <w:rsid w:val="0070144E"/>
    <w:rsid w:val="007030B4"/>
    <w:rsid w:val="00734381"/>
    <w:rsid w:val="00772E56"/>
    <w:rsid w:val="007941C5"/>
    <w:rsid w:val="007B660C"/>
    <w:rsid w:val="0088104F"/>
    <w:rsid w:val="0088593F"/>
    <w:rsid w:val="008A0B50"/>
    <w:rsid w:val="008B09D5"/>
    <w:rsid w:val="008C01CD"/>
    <w:rsid w:val="008D5B3D"/>
    <w:rsid w:val="00913B31"/>
    <w:rsid w:val="0092559A"/>
    <w:rsid w:val="00963C9C"/>
    <w:rsid w:val="009C17BF"/>
    <w:rsid w:val="009E2AC8"/>
    <w:rsid w:val="00A00594"/>
    <w:rsid w:val="00A62DE9"/>
    <w:rsid w:val="00A65584"/>
    <w:rsid w:val="00A80BC1"/>
    <w:rsid w:val="00A85C38"/>
    <w:rsid w:val="00A9598E"/>
    <w:rsid w:val="00AC70DD"/>
    <w:rsid w:val="00AE6685"/>
    <w:rsid w:val="00AF58D4"/>
    <w:rsid w:val="00B444E9"/>
    <w:rsid w:val="00B55ADB"/>
    <w:rsid w:val="00B81F3B"/>
    <w:rsid w:val="00B87837"/>
    <w:rsid w:val="00BD080E"/>
    <w:rsid w:val="00BF5970"/>
    <w:rsid w:val="00C06C16"/>
    <w:rsid w:val="00C1268A"/>
    <w:rsid w:val="00C313CA"/>
    <w:rsid w:val="00C40789"/>
    <w:rsid w:val="00C70122"/>
    <w:rsid w:val="00C728F2"/>
    <w:rsid w:val="00C92A5F"/>
    <w:rsid w:val="00CA308F"/>
    <w:rsid w:val="00CA3364"/>
    <w:rsid w:val="00CA7145"/>
    <w:rsid w:val="00CD4912"/>
    <w:rsid w:val="00CE63A8"/>
    <w:rsid w:val="00CF38C3"/>
    <w:rsid w:val="00D22463"/>
    <w:rsid w:val="00D30DAD"/>
    <w:rsid w:val="00DC7D29"/>
    <w:rsid w:val="00E1587E"/>
    <w:rsid w:val="00E15A58"/>
    <w:rsid w:val="00E25B5A"/>
    <w:rsid w:val="00E43614"/>
    <w:rsid w:val="00E800AA"/>
    <w:rsid w:val="00E8404F"/>
    <w:rsid w:val="00E8660B"/>
    <w:rsid w:val="00EB25BA"/>
    <w:rsid w:val="00EC460E"/>
    <w:rsid w:val="00EE06EE"/>
    <w:rsid w:val="00EF519E"/>
    <w:rsid w:val="00F10E0C"/>
    <w:rsid w:val="00F12079"/>
    <w:rsid w:val="00F31C50"/>
    <w:rsid w:val="00F67706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239ACE"/>
  <w15:docId w15:val="{A25E28BB-F96A-4E51-BE0A-E0FC265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0AA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C70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E2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685"/>
    <w:pPr>
      <w:tabs>
        <w:tab w:val="left" w:pos="7503"/>
      </w:tabs>
      <w:spacing w:line="240" w:lineRule="auto"/>
      <w:ind w:right="-2213"/>
    </w:pPr>
    <w:rPr>
      <w:rFonts w:asciiTheme="majorHAnsi" w:hAnsiTheme="maj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685"/>
    <w:rPr>
      <w:rFonts w:asciiTheme="majorHAnsi" w:hAnsiTheme="majorHAnsi"/>
      <w:sz w:val="14"/>
    </w:rPr>
  </w:style>
  <w:style w:type="paragraph" w:styleId="Fuzeile">
    <w:name w:val="footer"/>
    <w:basedOn w:val="Standard"/>
    <w:link w:val="FuzeileZchn"/>
    <w:uiPriority w:val="99"/>
    <w:unhideWhenUsed/>
    <w:rsid w:val="00C31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CA"/>
  </w:style>
  <w:style w:type="table" w:styleId="Tabellenraster">
    <w:name w:val="Table Grid"/>
    <w:basedOn w:val="NormaleTabelle"/>
    <w:uiPriority w:val="59"/>
    <w:rsid w:val="00A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6685"/>
    <w:pPr>
      <w:spacing w:line="196" w:lineRule="atLeast"/>
    </w:pPr>
    <w:rPr>
      <w:sz w:val="14"/>
    </w:rPr>
  </w:style>
  <w:style w:type="character" w:styleId="Fett">
    <w:name w:val="Strong"/>
    <w:basedOn w:val="Absatz-Standardschriftart"/>
    <w:uiPriority w:val="22"/>
    <w:qFormat/>
    <w:rsid w:val="00AE6685"/>
    <w:rPr>
      <w:rFonts w:asciiTheme="majorHAnsi" w:hAnsiTheme="majorHAnsi"/>
      <w:b w:val="0"/>
      <w:bCs/>
    </w:rPr>
  </w:style>
  <w:style w:type="paragraph" w:customStyle="1" w:styleId="Logounterzeile">
    <w:name w:val="Logounterzeile"/>
    <w:basedOn w:val="Standard"/>
    <w:qFormat/>
    <w:rsid w:val="00913B31"/>
    <w:pPr>
      <w:spacing w:line="210" w:lineRule="exact"/>
      <w:ind w:left="-17" w:right="2323"/>
    </w:pPr>
    <w:rPr>
      <w:rFonts w:ascii="LMU CompatilFact" w:hAnsi="LMU CompatilFact"/>
      <w:color w:val="007E36" w:themeColor="accent1"/>
      <w:sz w:val="19"/>
    </w:rPr>
  </w:style>
  <w:style w:type="character" w:styleId="Platzhaltertext">
    <w:name w:val="Placeholder Text"/>
    <w:basedOn w:val="Absatz-Standardschriftart"/>
    <w:uiPriority w:val="99"/>
    <w:semiHidden/>
    <w:rsid w:val="00F120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9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30D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e-DE"/>
    </w:rPr>
  </w:style>
  <w:style w:type="paragraph" w:customStyle="1" w:styleId="absendertext">
    <w:name w:val="absender text"/>
    <w:basedOn w:val="Standard"/>
    <w:link w:val="absendertextChar"/>
    <w:rsid w:val="000040DE"/>
    <w:pPr>
      <w:tabs>
        <w:tab w:val="left" w:pos="397"/>
      </w:tabs>
      <w:spacing w:line="180" w:lineRule="exact"/>
    </w:pPr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character" w:customStyle="1" w:styleId="absendertextChar">
    <w:name w:val="absender text Char"/>
    <w:link w:val="absendertext"/>
    <w:rsid w:val="000040DE"/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paragraph" w:styleId="Listenabsatz">
    <w:name w:val="List Paragraph"/>
    <w:basedOn w:val="Standard"/>
    <w:uiPriority w:val="34"/>
    <w:qFormat/>
    <w:rsid w:val="005439D1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122"/>
    <w:rPr>
      <w:rFonts w:asciiTheme="majorHAnsi" w:eastAsiaTheme="majorEastAsia" w:hAnsiTheme="majorHAnsi" w:cstheme="majorBidi"/>
      <w:color w:val="005E28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5A4C"/>
    <w:pPr>
      <w:spacing w:line="259" w:lineRule="auto"/>
      <w:outlineLvl w:val="9"/>
    </w:pPr>
    <w:rPr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5A4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B5A4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Manhart\Desktop\Home%20Drive\LMU-KLINIKUM_Brief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40">
      <a:dk1>
        <a:sysClr val="windowText" lastClr="000000"/>
      </a:dk1>
      <a:lt1>
        <a:sysClr val="window" lastClr="FFFFFF"/>
      </a:lt1>
      <a:dk2>
        <a:srgbClr val="9D9D9D"/>
      </a:dk2>
      <a:lt2>
        <a:srgbClr val="D0D0D0"/>
      </a:lt2>
      <a:accent1>
        <a:srgbClr val="007E36"/>
      </a:accent1>
      <a:accent2>
        <a:srgbClr val="59AB7C"/>
      </a:accent2>
      <a:accent3>
        <a:srgbClr val="A6D2B9"/>
      </a:accent3>
      <a:accent4>
        <a:srgbClr val="A6CA56"/>
      </a:accent4>
      <a:accent5>
        <a:srgbClr val="C5DC91"/>
      </a:accent5>
      <a:accent6>
        <a:srgbClr val="E0ECC4"/>
      </a:accent6>
      <a:hlink>
        <a:srgbClr val="000000"/>
      </a:hlink>
      <a:folHlink>
        <a:srgbClr val="000000"/>
      </a:folHlink>
    </a:clrScheme>
    <a:fontScheme name="Benutzerdefiniert 176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EBD2-85C9-44E5-8F72-C4978D15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LMU-KLINIKUM_Briefvorlage</Template>
  <TotalTime>0</TotalTime>
  <Pages>11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KLINIKUM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Sarah Scholze</cp:lastModifiedBy>
  <cp:revision>2</cp:revision>
  <cp:lastPrinted>2021-06-28T12:00:00Z</cp:lastPrinted>
  <dcterms:created xsi:type="dcterms:W3CDTF">2022-12-12T07:27:00Z</dcterms:created>
  <dcterms:modified xsi:type="dcterms:W3CDTF">2022-12-12T07:27:00Z</dcterms:modified>
</cp:coreProperties>
</file>